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F5" w:rsidRDefault="001639F5" w:rsidP="00B03AF8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「第７</w:t>
      </w:r>
      <w:r w:rsidRPr="00A833A8">
        <w:rPr>
          <w:rFonts w:ascii="ＭＳ ゴシック" w:eastAsia="ＭＳ ゴシック" w:hAnsi="ＭＳ ゴシック" w:hint="eastAsia"/>
          <w:b/>
          <w:sz w:val="24"/>
        </w:rPr>
        <w:t>回</w:t>
      </w:r>
      <w:r>
        <w:rPr>
          <w:rFonts w:ascii="ＭＳ ゴシック" w:eastAsia="ＭＳ ゴシック" w:hAnsi="ＭＳ ゴシック"/>
          <w:b/>
          <w:sz w:val="24"/>
        </w:rPr>
        <w:t xml:space="preserve"> </w:t>
      </w:r>
      <w:r w:rsidRPr="00A833A8">
        <w:rPr>
          <w:rFonts w:ascii="ＭＳ ゴシック" w:eastAsia="ＭＳ ゴシック" w:hAnsi="ＭＳ ゴシック" w:hint="eastAsia"/>
          <w:b/>
          <w:sz w:val="24"/>
        </w:rPr>
        <w:t>企業＆ＮＰＯ協働アイデアコンテスト」アイデア応募用紙</w:t>
      </w:r>
    </w:p>
    <w:p w:rsidR="001639F5" w:rsidRPr="00B03AF8" w:rsidRDefault="001639F5" w:rsidP="00B03AF8">
      <w:pPr>
        <w:spacing w:line="240" w:lineRule="atLeast"/>
        <w:jc w:val="center"/>
        <w:rPr>
          <w:rFonts w:ascii="ＭＳ ゴシック" w:eastAsia="ＭＳ ゴシック" w:hAnsi="ＭＳ ゴシック"/>
          <w:b/>
          <w:sz w:val="16"/>
          <w:szCs w:val="16"/>
        </w:rPr>
      </w:pPr>
    </w:p>
    <w:p w:rsidR="001639F5" w:rsidRDefault="001639F5">
      <w:pPr>
        <w:rPr>
          <w:rFonts w:ascii="ＭＳ Ｐゴシック" w:eastAsia="ＭＳ Ｐゴシック" w:hAnsi="ＭＳ Ｐゴシック"/>
        </w:rPr>
      </w:pPr>
      <w:r w:rsidRPr="004163B6">
        <w:rPr>
          <w:rFonts w:ascii="ＭＳ Ｐゴシック" w:eastAsia="ＭＳ Ｐゴシック" w:hAnsi="ＭＳ Ｐゴシック" w:hint="eastAsia"/>
          <w:b/>
        </w:rPr>
        <w:t>＜協働事業アイデアについて＞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２０１２年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03"/>
        <w:gridCol w:w="3881"/>
        <w:gridCol w:w="4235"/>
      </w:tblGrid>
      <w:tr w:rsidR="001639F5" w:rsidTr="00673397">
        <w:trPr>
          <w:cantSplit/>
          <w:trHeight w:val="502"/>
        </w:trPr>
        <w:tc>
          <w:tcPr>
            <w:tcW w:w="1703" w:type="dxa"/>
            <w:vAlign w:val="center"/>
          </w:tcPr>
          <w:p w:rsidR="001639F5" w:rsidRDefault="001639F5" w:rsidP="00611167">
            <w:pPr>
              <w:tabs>
                <w:tab w:val="left" w:pos="1095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NPO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  <w:r>
              <w:rPr>
                <w:rFonts w:ascii="ＭＳ Ｐゴシック" w:eastAsia="ＭＳ Ｐゴシック" w:hAnsi="ＭＳ Ｐゴシック"/>
              </w:rPr>
              <w:tab/>
            </w:r>
          </w:p>
        </w:tc>
        <w:tc>
          <w:tcPr>
            <w:tcW w:w="8116" w:type="dxa"/>
            <w:gridSpan w:val="2"/>
            <w:vAlign w:val="center"/>
          </w:tcPr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39F5" w:rsidTr="00673397">
        <w:trPr>
          <w:cantSplit/>
          <w:trHeight w:val="570"/>
        </w:trPr>
        <w:tc>
          <w:tcPr>
            <w:tcW w:w="1703" w:type="dxa"/>
          </w:tcPr>
          <w:p w:rsidR="001639F5" w:rsidRDefault="001639F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  <w:p w:rsidR="001639F5" w:rsidRDefault="001639F5" w:rsidP="00611167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協働事業の名称</w:t>
            </w:r>
          </w:p>
        </w:tc>
        <w:tc>
          <w:tcPr>
            <w:tcW w:w="8116" w:type="dxa"/>
            <w:gridSpan w:val="2"/>
            <w:vAlign w:val="center"/>
          </w:tcPr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39F5" w:rsidTr="00673397">
        <w:trPr>
          <w:cantSplit/>
          <w:trHeight w:val="6822"/>
        </w:trPr>
        <w:tc>
          <w:tcPr>
            <w:tcW w:w="1703" w:type="dxa"/>
          </w:tcPr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協働事業の概要</w:t>
            </w:r>
          </w:p>
          <w:p w:rsidR="001639F5" w:rsidRDefault="001639F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116" w:type="dxa"/>
            <w:gridSpan w:val="2"/>
          </w:tcPr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【協働事業アイデアの内容】</w:t>
            </w:r>
          </w:p>
          <w:p w:rsidR="001639F5" w:rsidRDefault="001639F5" w:rsidP="00181F17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（内容をできるだけ具体的に）</w:t>
            </w:r>
          </w:p>
          <w:p w:rsidR="001639F5" w:rsidRPr="00181F17" w:rsidRDefault="001639F5" w:rsidP="00C92FEC">
            <w:pPr>
              <w:rPr>
                <w:rFonts w:ascii="ＭＳ Ｐゴシック" w:eastAsia="ＭＳ Ｐゴシック" w:hAnsi="ＭＳ Ｐゴシック" w:cs="ＭＳ 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 w:cs="ＭＳ 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 w:cs="ＭＳ 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Pr="000257C1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【協働事業の実施期間・場所等】</w:t>
            </w:r>
          </w:p>
          <w:p w:rsidR="001639F5" w:rsidRDefault="001639F5" w:rsidP="00C62212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（協働事業の実施を予定している期間、実施範囲など）</w:t>
            </w: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【協働事業の趣旨・目的】</w:t>
            </w:r>
          </w:p>
          <w:p w:rsidR="001639F5" w:rsidRDefault="001639F5" w:rsidP="00181F17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（アイデアの趣旨や目的）</w:t>
            </w: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【協働事業の特色・アピールポイント】</w:t>
            </w:r>
          </w:p>
          <w:p w:rsidR="001639F5" w:rsidRDefault="001639F5" w:rsidP="00181F17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（新しい点、特にアピールしたい点）</w:t>
            </w: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【協働事業での企業の役割】</w:t>
            </w:r>
          </w:p>
          <w:p w:rsidR="001639F5" w:rsidRDefault="001639F5" w:rsidP="00181F17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 w:rsidRPr="000629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企業の役割を、できるだけ具体的に）</w:t>
            </w: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39F5" w:rsidTr="00673397">
        <w:trPr>
          <w:cantSplit/>
          <w:trHeight w:val="2908"/>
        </w:trPr>
        <w:tc>
          <w:tcPr>
            <w:tcW w:w="1703" w:type="dxa"/>
          </w:tcPr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協働による利点等</w:t>
            </w:r>
          </w:p>
        </w:tc>
        <w:tc>
          <w:tcPr>
            <w:tcW w:w="8116" w:type="dxa"/>
            <w:gridSpan w:val="2"/>
          </w:tcPr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【企業側の利点】</w:t>
            </w: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【ＮＰＯ側の利点】</w:t>
            </w: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【中部社研＆ＰＳＣに協力してほしいこと（特にあれば）】</w:t>
            </w: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39F5" w:rsidTr="00673397">
        <w:trPr>
          <w:cantSplit/>
          <w:trHeight w:val="635"/>
        </w:trPr>
        <w:tc>
          <w:tcPr>
            <w:tcW w:w="1703" w:type="dxa"/>
            <w:vAlign w:val="center"/>
          </w:tcPr>
          <w:p w:rsidR="001639F5" w:rsidRPr="00397054" w:rsidRDefault="001639F5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協働相手先企業</w:t>
            </w:r>
          </w:p>
          <w:p w:rsidR="001639F5" w:rsidRPr="008F48EE" w:rsidRDefault="001639F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F48E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（具体的な希望がある場合のみ記入）</w:t>
            </w:r>
          </w:p>
        </w:tc>
        <w:tc>
          <w:tcPr>
            <w:tcW w:w="8116" w:type="dxa"/>
            <w:gridSpan w:val="2"/>
            <w:vAlign w:val="center"/>
          </w:tcPr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39F5" w:rsidTr="00673397">
        <w:trPr>
          <w:cantSplit/>
          <w:trHeight w:val="608"/>
        </w:trPr>
        <w:tc>
          <w:tcPr>
            <w:tcW w:w="1703" w:type="dxa"/>
          </w:tcPr>
          <w:p w:rsidR="001639F5" w:rsidRPr="008F48EE" w:rsidRDefault="001639F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97054">
              <w:rPr>
                <w:rFonts w:ascii="ＭＳ Ｐゴシック" w:eastAsia="ＭＳ Ｐゴシック" w:hAnsi="ＭＳ Ｐゴシック" w:hint="eastAsia"/>
                <w:sz w:val="20"/>
              </w:rPr>
              <w:t>アイデアについての添付資料</w:t>
            </w:r>
          </w:p>
        </w:tc>
        <w:tc>
          <w:tcPr>
            <w:tcW w:w="3881" w:type="dxa"/>
          </w:tcPr>
          <w:p w:rsidR="001639F5" w:rsidRDefault="001639F5" w:rsidP="008F48EE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 w:rsidP="008F48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あり　・　なし</w:t>
            </w:r>
          </w:p>
        </w:tc>
        <w:tc>
          <w:tcPr>
            <w:tcW w:w="4235" w:type="dxa"/>
          </w:tcPr>
          <w:p w:rsidR="001639F5" w:rsidRPr="008F48EE" w:rsidRDefault="001639F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F48E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（ある場合は資料名を記入）</w:t>
            </w:r>
          </w:p>
        </w:tc>
      </w:tr>
    </w:tbl>
    <w:p w:rsidR="001639F5" w:rsidRPr="00524405" w:rsidRDefault="001639F5">
      <w:pPr>
        <w:rPr>
          <w:rFonts w:ascii="ＭＳ Ｐゴシック" w:eastAsia="ＭＳ Ｐゴシック" w:hAnsi="ＭＳ Ｐゴシック"/>
          <w:sz w:val="20"/>
        </w:rPr>
      </w:pPr>
      <w:r w:rsidRPr="00524405">
        <w:rPr>
          <w:rFonts w:ascii="ＭＳ Ｐゴシック" w:eastAsia="ＭＳ Ｐゴシック" w:hAnsi="ＭＳ Ｐゴシック" w:hint="eastAsia"/>
          <w:sz w:val="20"/>
        </w:rPr>
        <w:t>（注）枠サイズを変更しても結構です。</w:t>
      </w:r>
    </w:p>
    <w:sectPr w:rsidR="001639F5" w:rsidRPr="00524405" w:rsidSect="00EA0A90">
      <w:headerReference w:type="default" r:id="rId7"/>
      <w:footerReference w:type="default" r:id="rId8"/>
      <w:pgSz w:w="11906" w:h="16838" w:code="9"/>
      <w:pgMar w:top="800" w:right="1134" w:bottom="720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F5" w:rsidRDefault="001639F5">
      <w:r>
        <w:separator/>
      </w:r>
    </w:p>
  </w:endnote>
  <w:endnote w:type="continuationSeparator" w:id="0">
    <w:p w:rsidR="001639F5" w:rsidRDefault="001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-OTF 新ゴ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F5" w:rsidRDefault="001639F5" w:rsidP="008569AE">
    <w:pPr>
      <w:pStyle w:val="Footer"/>
      <w:ind w:leftChars="-85" w:left="-25" w:rightChars="3514" w:right="7379" w:hangingChars="85" w:hanging="153"/>
      <w:jc w:val="right"/>
      <w:rPr>
        <w:rFonts w:ascii="HG丸ｺﾞｼｯｸM-PRO" w:eastAsia="HG丸ｺﾞｼｯｸM-PRO"/>
        <w:sz w:val="18"/>
      </w:rPr>
    </w:pPr>
  </w:p>
  <w:p w:rsidR="001639F5" w:rsidRPr="001A65E6" w:rsidRDefault="001639F5" w:rsidP="0005273A">
    <w:pPr>
      <w:pStyle w:val="Foot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6.75pt;margin-top:-14.5pt;width:40.05pt;height:153.15pt;z-index:251658752" filled="f" stroked="f">
          <v:textbox style="mso-fit-shape-to-text:t">
            <w:txbxContent>
              <w:p w:rsidR="001639F5" w:rsidRPr="008569AE" w:rsidRDefault="001639F5" w:rsidP="008569AE">
                <w:pPr>
                  <w:rPr>
                    <w:rFonts w:ascii="A-OTF 新ゴ Pro B" w:eastAsia="A-OTF 新ゴ Pro B" w:hAnsi="A-OTF 新ゴ Pro B"/>
                    <w:b/>
                    <w:sz w:val="26"/>
                    <w:szCs w:val="26"/>
                  </w:rPr>
                </w:pPr>
                <w:r w:rsidRPr="008569AE">
                  <w:rPr>
                    <w:rFonts w:ascii="A-OTF 新ゴ Pro B" w:eastAsia="A-OTF 新ゴ Pro B" w:hAnsi="A-OTF 新ゴ Pro B" w:hint="eastAsia"/>
                    <w:b/>
                    <w:sz w:val="26"/>
                    <w:szCs w:val="26"/>
                  </w:rPr>
                  <w:t>×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86.45pt;margin-top:-22.85pt;width:160.8pt;height:38.85pt;z-index:251657728">
          <v:imagedata r:id="rId1" o:title=""/>
        </v:shape>
      </w:pict>
    </w:r>
    <w:r>
      <w:rPr>
        <w:noProof/>
      </w:rPr>
      <w:pict>
        <v:shape id="_x0000_s2051" type="#_x0000_t75" style="position:absolute;left:0;text-align:left;margin-left:276.45pt;margin-top:-19.1pt;width:141.4pt;height:29.7pt;z-index:251656704">
          <v:imagedata r:id="rId2" o:title=""/>
        </v:shape>
      </w:pict>
    </w:r>
    <w:r>
      <w:rPr>
        <w:rFonts w:ascii="HG丸ｺﾞｼｯｸM-PRO" w:eastAsia="HG丸ｺﾞｼｯｸM-PRO" w:hint="eastAsia"/>
        <w:sz w:val="16"/>
      </w:rPr>
      <w:t xml:space="preserve">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F5" w:rsidRDefault="001639F5">
      <w:r>
        <w:separator/>
      </w:r>
    </w:p>
  </w:footnote>
  <w:footnote w:type="continuationSeparator" w:id="0">
    <w:p w:rsidR="001639F5" w:rsidRDefault="00163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F5" w:rsidRPr="00FB1CB8" w:rsidRDefault="001639F5">
    <w:pPr>
      <w:pStyle w:val="Header"/>
      <w:rPr>
        <w:rFonts w:ascii="ＭＳ Ｐゴシック" w:eastAsia="ＭＳ Ｐゴシック" w:hAnsi="ＭＳ Ｐゴシック"/>
      </w:rPr>
    </w:pPr>
    <w:r w:rsidRPr="00FB1CB8">
      <w:rPr>
        <w:rFonts w:ascii="ＭＳ Ｐゴシック" w:eastAsia="ＭＳ Ｐゴシック" w:hAnsi="ＭＳ Ｐゴシック" w:hint="eastAsia"/>
      </w:rPr>
      <w:t>中部社研＆</w:t>
    </w:r>
    <w:r w:rsidRPr="00FB1CB8">
      <w:rPr>
        <w:rFonts w:ascii="ＭＳ Ｐゴシック" w:eastAsia="ＭＳ Ｐゴシック" w:hAnsi="ＭＳ Ｐゴシック"/>
      </w:rPr>
      <w:t>PSC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636D"/>
    <w:multiLevelType w:val="hybridMultilevel"/>
    <w:tmpl w:val="1B0610F0"/>
    <w:lvl w:ilvl="0" w:tplc="9ACC3254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51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32C"/>
    <w:rsid w:val="000257C1"/>
    <w:rsid w:val="0005273A"/>
    <w:rsid w:val="00062998"/>
    <w:rsid w:val="000D644A"/>
    <w:rsid w:val="001123E1"/>
    <w:rsid w:val="0014421E"/>
    <w:rsid w:val="001639F5"/>
    <w:rsid w:val="00181F17"/>
    <w:rsid w:val="001850EE"/>
    <w:rsid w:val="001A65E6"/>
    <w:rsid w:val="001F03DA"/>
    <w:rsid w:val="001F2A0F"/>
    <w:rsid w:val="00214DA7"/>
    <w:rsid w:val="0026606C"/>
    <w:rsid w:val="0029583E"/>
    <w:rsid w:val="002D6F6D"/>
    <w:rsid w:val="003276C9"/>
    <w:rsid w:val="00335F87"/>
    <w:rsid w:val="00361348"/>
    <w:rsid w:val="003923F3"/>
    <w:rsid w:val="00397054"/>
    <w:rsid w:val="003C500E"/>
    <w:rsid w:val="003E3EE1"/>
    <w:rsid w:val="004163B6"/>
    <w:rsid w:val="004A2D72"/>
    <w:rsid w:val="00521A01"/>
    <w:rsid w:val="00524405"/>
    <w:rsid w:val="00594A31"/>
    <w:rsid w:val="005F03C9"/>
    <w:rsid w:val="005F7559"/>
    <w:rsid w:val="005F7F2A"/>
    <w:rsid w:val="00611167"/>
    <w:rsid w:val="00652112"/>
    <w:rsid w:val="006700AA"/>
    <w:rsid w:val="00673397"/>
    <w:rsid w:val="006A140D"/>
    <w:rsid w:val="0072013A"/>
    <w:rsid w:val="007734E5"/>
    <w:rsid w:val="007D4656"/>
    <w:rsid w:val="007E132C"/>
    <w:rsid w:val="00854D9C"/>
    <w:rsid w:val="008569AE"/>
    <w:rsid w:val="008A1EF0"/>
    <w:rsid w:val="008E2158"/>
    <w:rsid w:val="008F48EE"/>
    <w:rsid w:val="008F5C0B"/>
    <w:rsid w:val="00941F13"/>
    <w:rsid w:val="009A105A"/>
    <w:rsid w:val="00A33FC5"/>
    <w:rsid w:val="00A833A8"/>
    <w:rsid w:val="00AF4038"/>
    <w:rsid w:val="00B03AF8"/>
    <w:rsid w:val="00B25782"/>
    <w:rsid w:val="00BB0FD4"/>
    <w:rsid w:val="00BF0AAF"/>
    <w:rsid w:val="00C52805"/>
    <w:rsid w:val="00C62212"/>
    <w:rsid w:val="00C92FEC"/>
    <w:rsid w:val="00CF1541"/>
    <w:rsid w:val="00E9518D"/>
    <w:rsid w:val="00EA0A90"/>
    <w:rsid w:val="00F977A1"/>
    <w:rsid w:val="00FA013E"/>
    <w:rsid w:val="00FB1CB8"/>
    <w:rsid w:val="00FE7B43"/>
    <w:rsid w:val="00FF3AE6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4A"/>
    <w:pPr>
      <w:widowControl w:val="0"/>
      <w:jc w:val="both"/>
    </w:pPr>
    <w:rPr>
      <w:rFonts w:ascii="Century" w:hAnsi="Century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64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entury" w:hAnsi="Century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D64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entury" w:hAnsi="Century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D644A"/>
    <w:rPr>
      <w:rFonts w:ascii="ＭＳ 明朝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PageNumber">
    <w:name w:val="page number"/>
    <w:basedOn w:val="DefaultParagraphFont"/>
    <w:uiPriority w:val="99"/>
    <w:rsid w:val="000D644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700AA"/>
    <w:rPr>
      <w:rFonts w:ascii="Arial" w:eastAsia="ＭＳ ゴシック" w:hAnsi="Arial"/>
      <w:color w:val="0000FF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entury" w:hAnsi="Century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8569AE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69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69</Words>
  <Characters>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＜様式１＞　　　　　　　　　　　　　　　　　　　　　　　パートナーシップ大賞応募用紙１/３</dc:title>
  <dc:subject/>
  <dc:creator>shintai</dc:creator>
  <cp:keywords/>
  <dc:description/>
  <cp:lastModifiedBy>XP</cp:lastModifiedBy>
  <cp:revision>7</cp:revision>
  <cp:lastPrinted>2012-06-22T08:41:00Z</cp:lastPrinted>
  <dcterms:created xsi:type="dcterms:W3CDTF">2012-06-22T08:27:00Z</dcterms:created>
  <dcterms:modified xsi:type="dcterms:W3CDTF">2012-06-27T02:37:00Z</dcterms:modified>
</cp:coreProperties>
</file>